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3F" w:rsidRDefault="00CC1EE2" w:rsidP="001A4225">
      <w:pPr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Potvrzení</w:t>
      </w:r>
      <w:r w:rsidR="00512409" w:rsidRPr="00A40797">
        <w:rPr>
          <w:sz w:val="28"/>
          <w:szCs w:val="28"/>
        </w:rPr>
        <w:t xml:space="preserve"> o kapacitě školních družin a klubů při ZŠ s 1. stupněm</w:t>
      </w:r>
      <w:r w:rsidR="003A0B3F" w:rsidRPr="00865AA7">
        <w:rPr>
          <w:sz w:val="28"/>
          <w:szCs w:val="28"/>
        </w:rPr>
        <w:t xml:space="preserve"> </w:t>
      </w:r>
      <w:r w:rsidR="00512409" w:rsidRPr="00865AA7">
        <w:rPr>
          <w:sz w:val="28"/>
          <w:szCs w:val="28"/>
        </w:rPr>
        <w:t>z</w:t>
      </w:r>
      <w:r w:rsidR="00796EB2" w:rsidRPr="00865AA7">
        <w:rPr>
          <w:sz w:val="28"/>
          <w:szCs w:val="28"/>
        </w:rPr>
        <w:t xml:space="preserve">a </w:t>
      </w:r>
      <w:r w:rsidR="00512409" w:rsidRPr="00865AA7">
        <w:rPr>
          <w:sz w:val="28"/>
          <w:szCs w:val="28"/>
        </w:rPr>
        <w:t xml:space="preserve">poslední </w:t>
      </w:r>
      <w:r w:rsidR="00796EB2" w:rsidRPr="00865AA7">
        <w:rPr>
          <w:sz w:val="28"/>
          <w:szCs w:val="28"/>
        </w:rPr>
        <w:t xml:space="preserve">školní </w:t>
      </w:r>
      <w:r w:rsidR="00512409" w:rsidRPr="00865AA7">
        <w:rPr>
          <w:sz w:val="28"/>
          <w:szCs w:val="28"/>
        </w:rPr>
        <w:t>pololetí</w:t>
      </w:r>
      <w:r w:rsidR="00796EB2" w:rsidRPr="00865AA7">
        <w:rPr>
          <w:sz w:val="28"/>
          <w:szCs w:val="28"/>
        </w:rPr>
        <w:t xml:space="preserve">/jiné období </w:t>
      </w:r>
      <w:r w:rsidR="00796EB2" w:rsidRPr="00A40797">
        <w:rPr>
          <w:sz w:val="24"/>
          <w:szCs w:val="24"/>
        </w:rPr>
        <w:t>(od</w:t>
      </w:r>
      <w:r w:rsidR="00480B78" w:rsidRPr="00A40797">
        <w:rPr>
          <w:sz w:val="24"/>
          <w:szCs w:val="24"/>
        </w:rPr>
        <w:t xml:space="preserve"> </w:t>
      </w:r>
      <w:r w:rsidR="00796EB2" w:rsidRPr="00A40797">
        <w:rPr>
          <w:sz w:val="24"/>
          <w:szCs w:val="24"/>
        </w:rPr>
        <w:t>-</w:t>
      </w:r>
      <w:r w:rsidR="00480B78" w:rsidRPr="00A40797">
        <w:rPr>
          <w:sz w:val="24"/>
          <w:szCs w:val="24"/>
        </w:rPr>
        <w:t xml:space="preserve"> </w:t>
      </w:r>
      <w:r w:rsidR="00796EB2" w:rsidRPr="00A40797">
        <w:rPr>
          <w:sz w:val="24"/>
          <w:szCs w:val="24"/>
        </w:rPr>
        <w:t>do)</w:t>
      </w:r>
      <w:r w:rsidR="00A40797" w:rsidRPr="00A40797">
        <w:rPr>
          <w:rStyle w:val="Znakapoznpodarou"/>
          <w:sz w:val="24"/>
          <w:szCs w:val="24"/>
        </w:rPr>
        <w:footnoteReference w:id="2"/>
      </w:r>
    </w:p>
    <w:p w:rsidR="000F6631" w:rsidRDefault="000F6631" w:rsidP="003A0B3F">
      <w:pPr>
        <w:jc w:val="center"/>
        <w:rPr>
          <w:b/>
          <w:sz w:val="19"/>
          <w:szCs w:val="19"/>
        </w:rPr>
      </w:pPr>
    </w:p>
    <w:p w:rsidR="004F2324" w:rsidRDefault="004F2324" w:rsidP="003A0B3F">
      <w:pPr>
        <w:jc w:val="center"/>
        <w:rPr>
          <w:sz w:val="19"/>
          <w:szCs w:val="19"/>
        </w:rPr>
      </w:pPr>
    </w:p>
    <w:p w:rsidR="001A4225" w:rsidRDefault="001A4225" w:rsidP="003A0B3F">
      <w:pPr>
        <w:jc w:val="center"/>
        <w:rPr>
          <w:sz w:val="19"/>
          <w:szCs w:val="19"/>
        </w:rPr>
      </w:pPr>
    </w:p>
    <w:p w:rsidR="001A4225" w:rsidRPr="00CF5245" w:rsidRDefault="001A4225" w:rsidP="003A0B3F">
      <w:pPr>
        <w:jc w:val="center"/>
        <w:rPr>
          <w:sz w:val="19"/>
          <w:szCs w:val="19"/>
        </w:rPr>
      </w:pPr>
    </w:p>
    <w:p w:rsidR="001A4225" w:rsidRDefault="00512409" w:rsidP="00F11360">
      <w:pPr>
        <w:jc w:val="left"/>
        <w:rPr>
          <w:rFonts w:cstheme="minorHAnsi"/>
        </w:rPr>
      </w:pPr>
      <w:r w:rsidRPr="00F11360">
        <w:rPr>
          <w:rFonts w:cstheme="minorHAnsi"/>
        </w:rPr>
        <w:t>Název ZŠ s 1. stupněm</w:t>
      </w:r>
      <w:r w:rsidR="00534351" w:rsidRPr="00F11360">
        <w:rPr>
          <w:rFonts w:cstheme="minorHAnsi"/>
        </w:rPr>
        <w:t>:</w:t>
      </w:r>
    </w:p>
    <w:p w:rsidR="001A4225" w:rsidRDefault="001A4225" w:rsidP="00F11360">
      <w:pPr>
        <w:jc w:val="left"/>
        <w:rPr>
          <w:rFonts w:cstheme="minorHAnsi"/>
        </w:rPr>
      </w:pPr>
    </w:p>
    <w:p w:rsidR="001A4225" w:rsidRDefault="001A4225" w:rsidP="00F11360">
      <w:pPr>
        <w:jc w:val="left"/>
        <w:rPr>
          <w:rFonts w:cstheme="minorHAnsi"/>
        </w:rPr>
      </w:pPr>
    </w:p>
    <w:p w:rsidR="003A0B3F" w:rsidRPr="00F11360" w:rsidRDefault="00534351" w:rsidP="00F11360">
      <w:pPr>
        <w:jc w:val="left"/>
        <w:rPr>
          <w:rFonts w:cstheme="minorHAnsi"/>
        </w:rPr>
      </w:pPr>
      <w:r w:rsidRPr="00F11360">
        <w:rPr>
          <w:rFonts w:cstheme="minorHAnsi"/>
        </w:rPr>
        <w:t>Adresa:</w:t>
      </w:r>
    </w:p>
    <w:p w:rsidR="00F11360" w:rsidRDefault="00F11360" w:rsidP="00512409">
      <w:pPr>
        <w:jc w:val="left"/>
        <w:rPr>
          <w:rFonts w:cstheme="minorHAnsi"/>
        </w:rPr>
      </w:pPr>
    </w:p>
    <w:p w:rsidR="001A4225" w:rsidRDefault="001A4225" w:rsidP="00512409">
      <w:pPr>
        <w:jc w:val="left"/>
        <w:rPr>
          <w:rFonts w:cstheme="minorHAnsi"/>
        </w:rPr>
      </w:pPr>
    </w:p>
    <w:p w:rsidR="001A4225" w:rsidRDefault="00FE1FD0" w:rsidP="00512409">
      <w:pPr>
        <w:jc w:val="left"/>
        <w:rPr>
          <w:rFonts w:cstheme="minorHAnsi"/>
        </w:rPr>
      </w:pPr>
      <w:r>
        <w:rPr>
          <w:rFonts w:cstheme="minorHAnsi"/>
        </w:rPr>
        <w:t>IČ</w:t>
      </w:r>
      <w:r w:rsidR="001A4225">
        <w:rPr>
          <w:rFonts w:cstheme="minorHAnsi"/>
        </w:rPr>
        <w:t>:</w:t>
      </w:r>
    </w:p>
    <w:p w:rsidR="001A4225" w:rsidRDefault="001A4225" w:rsidP="00512409">
      <w:pPr>
        <w:jc w:val="left"/>
        <w:rPr>
          <w:rFonts w:cstheme="minorHAnsi"/>
        </w:rPr>
      </w:pPr>
    </w:p>
    <w:p w:rsidR="001A4225" w:rsidRPr="00CF5245" w:rsidRDefault="001A4225" w:rsidP="00512409">
      <w:pPr>
        <w:jc w:val="left"/>
        <w:rPr>
          <w:rFonts w:cstheme="minorHAnsi"/>
        </w:rPr>
      </w:pPr>
    </w:p>
    <w:p w:rsidR="003A0B3F" w:rsidRDefault="001A4225" w:rsidP="00F11360">
      <w:pPr>
        <w:jc w:val="left"/>
        <w:rPr>
          <w:rFonts w:cstheme="minorHAnsi"/>
        </w:rPr>
      </w:pPr>
      <w:r>
        <w:rPr>
          <w:rFonts w:cstheme="minorHAnsi"/>
        </w:rPr>
        <w:t xml:space="preserve">Statutární </w:t>
      </w:r>
      <w:r w:rsidR="006C7437">
        <w:rPr>
          <w:rFonts w:cstheme="minorHAnsi"/>
        </w:rPr>
        <w:t>zástupce/ osoba oprávněná jednat</w:t>
      </w:r>
      <w:r w:rsidR="00F11360" w:rsidRPr="00F11360">
        <w:rPr>
          <w:rFonts w:cstheme="minorHAnsi"/>
        </w:rPr>
        <w:t>:</w:t>
      </w:r>
    </w:p>
    <w:p w:rsidR="00F11360" w:rsidRDefault="00F11360" w:rsidP="00F11360">
      <w:pPr>
        <w:jc w:val="left"/>
        <w:rPr>
          <w:rFonts w:cstheme="minorHAnsi"/>
        </w:rPr>
      </w:pPr>
    </w:p>
    <w:p w:rsidR="001A4225" w:rsidRDefault="001A4225" w:rsidP="00F11360">
      <w:pPr>
        <w:jc w:val="left"/>
        <w:rPr>
          <w:rFonts w:cstheme="minorHAnsi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CF5245" w:rsidRPr="009F6BFC" w:rsidRDefault="00CF5245" w:rsidP="00CF5245">
      <w:pPr>
        <w:jc w:val="left"/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V případě, že </w:t>
      </w:r>
      <w:r w:rsidRPr="00480B78">
        <w:rPr>
          <w:rFonts w:cstheme="minorHAnsi"/>
          <w:b/>
          <w:sz w:val="19"/>
          <w:szCs w:val="19"/>
        </w:rPr>
        <w:t>školní družin</w:t>
      </w:r>
      <w:r>
        <w:rPr>
          <w:rFonts w:cstheme="minorHAnsi"/>
          <w:b/>
          <w:sz w:val="19"/>
          <w:szCs w:val="19"/>
        </w:rPr>
        <w:t>a, klub,</w:t>
      </w:r>
      <w:r w:rsidR="00CE599F">
        <w:rPr>
          <w:rFonts w:cstheme="minorHAnsi"/>
          <w:b/>
          <w:sz w:val="19"/>
          <w:szCs w:val="19"/>
        </w:rPr>
        <w:t xml:space="preserve"> ani</w:t>
      </w:r>
      <w:r>
        <w:rPr>
          <w:rFonts w:cstheme="minorHAnsi"/>
          <w:b/>
          <w:sz w:val="19"/>
          <w:szCs w:val="19"/>
        </w:rPr>
        <w:t xml:space="preserve"> zařízení obdobné není</w:t>
      </w:r>
      <w:r w:rsidRPr="00480B78">
        <w:rPr>
          <w:rFonts w:cstheme="minorHAnsi"/>
          <w:b/>
          <w:sz w:val="19"/>
          <w:szCs w:val="19"/>
        </w:rPr>
        <w:t xml:space="preserve"> při ZŠ s 1. stupněm</w:t>
      </w:r>
      <w:r>
        <w:rPr>
          <w:rFonts w:cstheme="minorHAnsi"/>
          <w:b/>
          <w:sz w:val="19"/>
          <w:szCs w:val="19"/>
        </w:rPr>
        <w:t xml:space="preserve"> provozováno, tuto skutečnost uveďte zde:</w:t>
      </w:r>
    </w:p>
    <w:p w:rsidR="00865AA7" w:rsidRDefault="00865AA7" w:rsidP="003A0B3F">
      <w:pPr>
        <w:rPr>
          <w:rFonts w:cstheme="minorHAnsi"/>
          <w:sz w:val="19"/>
          <w:szCs w:val="19"/>
        </w:rPr>
      </w:pPr>
    </w:p>
    <w:p w:rsidR="00865AA7" w:rsidRDefault="00865AA7" w:rsidP="003A0B3F">
      <w:pPr>
        <w:rPr>
          <w:rFonts w:cstheme="minorHAnsi"/>
          <w:sz w:val="19"/>
          <w:szCs w:val="19"/>
        </w:rPr>
      </w:pPr>
    </w:p>
    <w:p w:rsidR="00CF5245" w:rsidRDefault="00CF5245" w:rsidP="003A0B3F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480B78" w:rsidRPr="00D074B9" w:rsidRDefault="00480B78" w:rsidP="003A0B3F">
      <w:pPr>
        <w:rPr>
          <w:rFonts w:cstheme="minorHAnsi"/>
          <w:sz w:val="19"/>
          <w:szCs w:val="19"/>
        </w:rPr>
      </w:pPr>
    </w:p>
    <w:p w:rsidR="00CF5245" w:rsidRPr="00CF5245" w:rsidRDefault="00480B78" w:rsidP="003A0B3F">
      <w:pPr>
        <w:rPr>
          <w:rFonts w:cstheme="minorHAnsi"/>
          <w:b/>
          <w:sz w:val="19"/>
          <w:szCs w:val="19"/>
        </w:rPr>
      </w:pPr>
      <w:r w:rsidRPr="00CF5245">
        <w:rPr>
          <w:rFonts w:cstheme="minorHAnsi"/>
          <w:b/>
          <w:sz w:val="19"/>
          <w:szCs w:val="19"/>
        </w:rPr>
        <w:t>V</w:t>
      </w:r>
      <w:r w:rsidR="00865AA7" w:rsidRPr="00CF5245">
        <w:rPr>
          <w:rFonts w:cstheme="minorHAnsi"/>
          <w:b/>
          <w:sz w:val="19"/>
          <w:szCs w:val="19"/>
        </w:rPr>
        <w:t xml:space="preserve">yplňte všechny sloupce </w:t>
      </w:r>
      <w:r w:rsidR="00CF5245" w:rsidRPr="00CF5245">
        <w:rPr>
          <w:rFonts w:cstheme="minorHAnsi"/>
          <w:b/>
          <w:sz w:val="19"/>
          <w:szCs w:val="19"/>
        </w:rPr>
        <w:t xml:space="preserve">k jednotlivým </w:t>
      </w:r>
      <w:r w:rsidR="009E1AAC">
        <w:rPr>
          <w:rFonts w:cstheme="minorHAnsi"/>
          <w:b/>
          <w:sz w:val="19"/>
          <w:szCs w:val="19"/>
        </w:rPr>
        <w:t xml:space="preserve">uvedeným </w:t>
      </w:r>
      <w:r w:rsidR="00CF5245" w:rsidRPr="00CF5245">
        <w:rPr>
          <w:rFonts w:cstheme="minorHAnsi"/>
          <w:b/>
          <w:sz w:val="19"/>
          <w:szCs w:val="19"/>
        </w:rPr>
        <w:t xml:space="preserve">zařízením v </w:t>
      </w:r>
      <w:r w:rsidR="00865AA7" w:rsidRPr="00CF5245">
        <w:rPr>
          <w:rFonts w:cstheme="minorHAnsi"/>
          <w:b/>
          <w:sz w:val="19"/>
          <w:szCs w:val="19"/>
        </w:rPr>
        <w:t xml:space="preserve">následující </w:t>
      </w:r>
      <w:r w:rsidR="00CF5245" w:rsidRPr="00CF5245">
        <w:rPr>
          <w:rFonts w:cstheme="minorHAnsi"/>
          <w:b/>
          <w:sz w:val="19"/>
          <w:szCs w:val="19"/>
        </w:rPr>
        <w:t>tabulce:</w:t>
      </w:r>
      <w:r w:rsidR="007C514E" w:rsidRPr="00D777F3">
        <w:rPr>
          <w:rStyle w:val="Znakapoznpodarou"/>
          <w:rFonts w:cstheme="minorHAnsi"/>
          <w:b/>
          <w:sz w:val="20"/>
          <w:szCs w:val="20"/>
        </w:rPr>
        <w:footnoteReference w:id="3"/>
      </w:r>
    </w:p>
    <w:p w:rsidR="009035A9" w:rsidRPr="00CF5245" w:rsidRDefault="009035A9" w:rsidP="003A0B3F">
      <w:pPr>
        <w:rPr>
          <w:rFonts w:cstheme="minorHAnsi"/>
          <w:sz w:val="19"/>
          <w:szCs w:val="19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1134"/>
        <w:gridCol w:w="1134"/>
        <w:gridCol w:w="992"/>
        <w:gridCol w:w="1276"/>
        <w:gridCol w:w="2410"/>
      </w:tblGrid>
      <w:tr w:rsidR="000D668C" w:rsidTr="000D668C">
        <w:tc>
          <w:tcPr>
            <w:tcW w:w="856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Druh zařízení</w:t>
            </w:r>
            <w:r w:rsidR="0081383D" w:rsidRPr="0081383D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</w:tcPr>
          <w:p w:rsidR="00693C32" w:rsidRDefault="006C7437" w:rsidP="006C743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Současná k</w:t>
            </w:r>
            <w:r w:rsidR="00693C32">
              <w:rPr>
                <w:rFonts w:cstheme="minorHAnsi"/>
                <w:sz w:val="19"/>
                <w:szCs w:val="19"/>
              </w:rPr>
              <w:t>apacita zařízení</w:t>
            </w:r>
            <w:r w:rsidR="004F7834" w:rsidRPr="004555A0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Provozní doba zařízení</w:t>
            </w:r>
            <w:r w:rsidR="00D73C79">
              <w:rPr>
                <w:rStyle w:val="Znakapoznpodarou"/>
                <w:rFonts w:cstheme="minorHAnsi"/>
                <w:sz w:val="19"/>
                <w:szCs w:val="19"/>
              </w:rPr>
              <w:footnoteReference w:id="6"/>
            </w:r>
          </w:p>
        </w:tc>
        <w:tc>
          <w:tcPr>
            <w:tcW w:w="1134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Přihlášených žáků</w:t>
            </w:r>
          </w:p>
        </w:tc>
        <w:tc>
          <w:tcPr>
            <w:tcW w:w="992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Přijatých žáků</w:t>
            </w:r>
          </w:p>
        </w:tc>
        <w:tc>
          <w:tcPr>
            <w:tcW w:w="1276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 kterých tříd jsou primárně žáci přijímáni</w:t>
            </w:r>
            <w:r w:rsidR="00A40797">
              <w:rPr>
                <w:rStyle w:val="Znakapoznpodarou"/>
                <w:rFonts w:cstheme="minorHAnsi"/>
                <w:sz w:val="19"/>
                <w:szCs w:val="19"/>
              </w:rPr>
              <w:footnoteReference w:id="7"/>
            </w:r>
          </w:p>
        </w:tc>
        <w:tc>
          <w:tcPr>
            <w:tcW w:w="2410" w:type="dxa"/>
          </w:tcPr>
          <w:p w:rsidR="00693C32" w:rsidRDefault="002D5426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Odhadovaný počet dětí, které by do zařízení docházely, ale z kapacitních důvodů nemohou </w:t>
            </w:r>
          </w:p>
        </w:tc>
      </w:tr>
      <w:tr w:rsidR="000D668C" w:rsidTr="000D668C">
        <w:trPr>
          <w:trHeight w:val="420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3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9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Default="009035A9" w:rsidP="003A0B3F">
      <w:pPr>
        <w:rPr>
          <w:rFonts w:cstheme="minorHAnsi"/>
          <w:sz w:val="19"/>
          <w:szCs w:val="19"/>
        </w:rPr>
      </w:pPr>
    </w:p>
    <w:p w:rsidR="00B02528" w:rsidRDefault="00061A88" w:rsidP="00B02528">
      <w:pPr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Nevyplnění ú</w:t>
      </w:r>
      <w:r w:rsidR="00B02528" w:rsidRPr="00B02528">
        <w:rPr>
          <w:rFonts w:cstheme="minorHAnsi"/>
          <w:b/>
          <w:sz w:val="19"/>
          <w:szCs w:val="19"/>
        </w:rPr>
        <w:t xml:space="preserve">dajů </w:t>
      </w:r>
      <w:r>
        <w:rPr>
          <w:rFonts w:cstheme="minorHAnsi"/>
          <w:b/>
          <w:sz w:val="19"/>
          <w:szCs w:val="19"/>
        </w:rPr>
        <w:t xml:space="preserve">v tabulce </w:t>
      </w:r>
      <w:r w:rsidR="006754B3" w:rsidRPr="00CF5245">
        <w:rPr>
          <w:rFonts w:cstheme="minorHAnsi"/>
          <w:b/>
          <w:sz w:val="19"/>
          <w:szCs w:val="19"/>
        </w:rPr>
        <w:t xml:space="preserve">k jednotlivým </w:t>
      </w:r>
      <w:r w:rsidR="006754B3">
        <w:rPr>
          <w:rFonts w:cstheme="minorHAnsi"/>
          <w:b/>
          <w:sz w:val="19"/>
          <w:szCs w:val="19"/>
        </w:rPr>
        <w:t xml:space="preserve">uvedeným druhům </w:t>
      </w:r>
      <w:r w:rsidR="007F0AD3">
        <w:rPr>
          <w:rFonts w:cstheme="minorHAnsi"/>
          <w:b/>
          <w:sz w:val="19"/>
          <w:szCs w:val="19"/>
        </w:rPr>
        <w:t>zařízení</w:t>
      </w:r>
      <w:r w:rsidR="006754B3" w:rsidRPr="00CF5245">
        <w:rPr>
          <w:rFonts w:cstheme="minorHAnsi"/>
          <w:b/>
          <w:sz w:val="19"/>
          <w:szCs w:val="19"/>
        </w:rPr>
        <w:t xml:space="preserve"> </w:t>
      </w:r>
      <w:r w:rsidR="00B02528" w:rsidRPr="00B02528">
        <w:rPr>
          <w:rFonts w:cstheme="minorHAnsi"/>
          <w:b/>
          <w:sz w:val="19"/>
          <w:szCs w:val="19"/>
        </w:rPr>
        <w:t>se negativně promítne ve věcném hodnocení žádosti o podporu.</w:t>
      </w:r>
    </w:p>
    <w:p w:rsidR="003C7677" w:rsidRPr="00B02528" w:rsidRDefault="003C7677" w:rsidP="00B02528">
      <w:pPr>
        <w:jc w:val="left"/>
        <w:rPr>
          <w:rFonts w:cstheme="minorHAnsi"/>
          <w:b/>
          <w:sz w:val="19"/>
          <w:szCs w:val="19"/>
        </w:rPr>
      </w:pPr>
    </w:p>
    <w:p w:rsidR="00B02528" w:rsidRDefault="002F565C" w:rsidP="003A0B3F">
      <w:pPr>
        <w:rPr>
          <w:rFonts w:cstheme="minorHAnsi"/>
          <w:b/>
          <w:sz w:val="19"/>
          <w:szCs w:val="19"/>
        </w:rPr>
      </w:pPr>
      <w:r w:rsidRPr="003C7677">
        <w:rPr>
          <w:rFonts w:cstheme="minorHAnsi"/>
          <w:b/>
          <w:sz w:val="19"/>
          <w:szCs w:val="19"/>
        </w:rPr>
        <w:t xml:space="preserve">Vyplnění nepravdivých údajů </w:t>
      </w:r>
      <w:r w:rsidR="003C7677" w:rsidRPr="003C7677">
        <w:rPr>
          <w:rFonts w:cstheme="minorHAnsi"/>
          <w:b/>
          <w:sz w:val="19"/>
          <w:szCs w:val="19"/>
        </w:rPr>
        <w:t>je důvodem k vyřazení žádosti o podporu v</w:t>
      </w:r>
      <w:r w:rsidR="00D007B6">
        <w:rPr>
          <w:rFonts w:cstheme="minorHAnsi"/>
          <w:b/>
          <w:sz w:val="19"/>
          <w:szCs w:val="19"/>
        </w:rPr>
        <w:t> procesu hodnocení a výběru</w:t>
      </w:r>
      <w:r w:rsidR="003C7677" w:rsidRPr="003C7677">
        <w:rPr>
          <w:rFonts w:cstheme="minorHAnsi"/>
          <w:b/>
          <w:sz w:val="19"/>
          <w:szCs w:val="19"/>
        </w:rPr>
        <w:t>.</w:t>
      </w:r>
    </w:p>
    <w:p w:rsidR="00094C42" w:rsidRDefault="00094C42" w:rsidP="003A0B3F">
      <w:pPr>
        <w:rPr>
          <w:rFonts w:cstheme="minorHAnsi"/>
          <w:b/>
          <w:sz w:val="19"/>
          <w:szCs w:val="19"/>
        </w:rPr>
      </w:pPr>
    </w:p>
    <w:p w:rsidR="001A4225" w:rsidRDefault="001A4225" w:rsidP="003A0B3F">
      <w:pPr>
        <w:rPr>
          <w:rFonts w:cstheme="minorHAnsi"/>
          <w:b/>
          <w:sz w:val="19"/>
          <w:szCs w:val="19"/>
        </w:rPr>
      </w:pPr>
    </w:p>
    <w:p w:rsidR="001A4225" w:rsidRDefault="001A4225" w:rsidP="003A0B3F">
      <w:pPr>
        <w:rPr>
          <w:rFonts w:cstheme="minorHAnsi"/>
          <w:b/>
          <w:sz w:val="19"/>
          <w:szCs w:val="19"/>
        </w:rPr>
      </w:pPr>
    </w:p>
    <w:p w:rsidR="00094C42" w:rsidRDefault="00094C42" w:rsidP="003A0B3F">
      <w:pPr>
        <w:rPr>
          <w:rFonts w:cstheme="minorHAnsi"/>
          <w:b/>
          <w:sz w:val="19"/>
          <w:szCs w:val="19"/>
        </w:rPr>
      </w:pPr>
    </w:p>
    <w:p w:rsidR="006C7437" w:rsidRDefault="006C7437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V ………………………………</w:t>
      </w:r>
      <w:proofErr w:type="gramStart"/>
      <w:r>
        <w:rPr>
          <w:rFonts w:cstheme="minorHAnsi"/>
          <w:b/>
          <w:sz w:val="19"/>
          <w:szCs w:val="19"/>
        </w:rPr>
        <w:t>…….</w:t>
      </w:r>
      <w:proofErr w:type="gramEnd"/>
      <w:r>
        <w:rPr>
          <w:rFonts w:cstheme="minorHAnsi"/>
          <w:b/>
          <w:sz w:val="19"/>
          <w:szCs w:val="19"/>
        </w:rPr>
        <w:t>. Dne …………………………………….</w:t>
      </w:r>
      <w:r w:rsidR="00094C42">
        <w:rPr>
          <w:rFonts w:cstheme="minorHAnsi"/>
          <w:b/>
          <w:sz w:val="19"/>
          <w:szCs w:val="19"/>
        </w:rPr>
        <w:tab/>
      </w:r>
      <w:r w:rsidR="00094C42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p w:rsidR="006C7437" w:rsidRDefault="006C7437" w:rsidP="003A0B3F">
      <w:pPr>
        <w:rPr>
          <w:rFonts w:cstheme="minorHAnsi"/>
          <w:b/>
          <w:sz w:val="19"/>
          <w:szCs w:val="19"/>
        </w:rPr>
      </w:pPr>
    </w:p>
    <w:p w:rsidR="006C7437" w:rsidRDefault="006C7437" w:rsidP="003A0B3F">
      <w:pPr>
        <w:rPr>
          <w:rFonts w:cstheme="minorHAnsi"/>
          <w:b/>
          <w:sz w:val="19"/>
          <w:szCs w:val="19"/>
        </w:rPr>
      </w:pPr>
    </w:p>
    <w:p w:rsidR="00094C42" w:rsidRDefault="00F11360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Podpis statutárního zástupce</w:t>
      </w:r>
      <w:r w:rsidR="006C7437">
        <w:rPr>
          <w:rFonts w:cstheme="minorHAnsi"/>
          <w:b/>
          <w:sz w:val="19"/>
          <w:szCs w:val="19"/>
        </w:rPr>
        <w:t>/osoby oprávněné jednat</w:t>
      </w:r>
      <w:r w:rsidR="005B586F">
        <w:rPr>
          <w:rFonts w:cstheme="minorHAnsi"/>
          <w:b/>
          <w:sz w:val="19"/>
          <w:szCs w:val="19"/>
        </w:rPr>
        <w:t>:</w:t>
      </w:r>
      <w:r w:rsidR="006C7437">
        <w:rPr>
          <w:rFonts w:cstheme="minorHAnsi"/>
          <w:b/>
          <w:sz w:val="19"/>
          <w:szCs w:val="19"/>
        </w:rPr>
        <w:t>……………………………………</w:t>
      </w:r>
    </w:p>
    <w:p w:rsidR="00094C42" w:rsidRPr="003C7677" w:rsidRDefault="00094C42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sectPr w:rsidR="00094C42" w:rsidRPr="003C7677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4D6" w:rsidRDefault="003B74D6" w:rsidP="00F83ECC">
      <w:r>
        <w:separator/>
      </w:r>
    </w:p>
  </w:endnote>
  <w:endnote w:type="continuationSeparator" w:id="0">
    <w:p w:rsidR="003B74D6" w:rsidRDefault="003B74D6" w:rsidP="00F83ECC">
      <w:r>
        <w:continuationSeparator/>
      </w:r>
    </w:p>
  </w:endnote>
  <w:endnote w:type="continuationNotice" w:id="1">
    <w:p w:rsidR="003B74D6" w:rsidRDefault="003B74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5C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3B74D6">
            <w:fldChar w:fldCharType="begin"/>
          </w:r>
          <w:r w:rsidR="003B74D6">
            <w:instrText xml:space="preserve"> NUMPAGES   \* MERGEFORMAT </w:instrText>
          </w:r>
          <w:r w:rsidR="003B74D6">
            <w:fldChar w:fldCharType="separate"/>
          </w:r>
          <w:r w:rsidR="00FC5C7B">
            <w:rPr>
              <w:noProof/>
            </w:rPr>
            <w:t>2</w:t>
          </w:r>
          <w:r w:rsidR="003B74D6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834A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B74D6">
            <w:fldChar w:fldCharType="begin"/>
          </w:r>
          <w:r w:rsidR="003B74D6">
            <w:instrText xml:space="preserve"> NUMPAGES   \* MERGEFORMAT </w:instrText>
          </w:r>
          <w:r w:rsidR="003B74D6">
            <w:fldChar w:fldCharType="separate"/>
          </w:r>
          <w:r w:rsidR="000834AC">
            <w:rPr>
              <w:noProof/>
            </w:rPr>
            <w:t>1</w:t>
          </w:r>
          <w:r w:rsidR="003B74D6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4D6" w:rsidRDefault="003B74D6" w:rsidP="00F83ECC">
      <w:r>
        <w:separator/>
      </w:r>
    </w:p>
  </w:footnote>
  <w:footnote w:type="continuationSeparator" w:id="0">
    <w:p w:rsidR="003B74D6" w:rsidRDefault="003B74D6" w:rsidP="00F83ECC">
      <w:r>
        <w:continuationSeparator/>
      </w:r>
    </w:p>
  </w:footnote>
  <w:footnote w:type="continuationNotice" w:id="1">
    <w:p w:rsidR="003B74D6" w:rsidRDefault="003B74D6"/>
  </w:footnote>
  <w:footnote w:id="2">
    <w:p w:rsidR="00A40797" w:rsidRDefault="00A407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77F3">
        <w:rPr>
          <w:sz w:val="16"/>
          <w:szCs w:val="16"/>
        </w:rPr>
        <w:t>Doplňte datum např. (1. 2. 2017 – 30. 6. 2017).</w:t>
      </w:r>
    </w:p>
  </w:footnote>
  <w:footnote w:id="3">
    <w:p w:rsidR="007C514E" w:rsidRPr="002D5426" w:rsidRDefault="007C514E" w:rsidP="0081383D">
      <w:pPr>
        <w:jc w:val="left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="002F565C" w:rsidRPr="002D5426">
        <w:rPr>
          <w:sz w:val="16"/>
          <w:szCs w:val="16"/>
        </w:rPr>
        <w:t xml:space="preserve"> </w:t>
      </w:r>
      <w:r w:rsidRPr="006C7437">
        <w:rPr>
          <w:sz w:val="16"/>
          <w:szCs w:val="16"/>
        </w:rPr>
        <w:t xml:space="preserve">V případě, že některý </w:t>
      </w:r>
      <w:r w:rsidR="00046FF0" w:rsidRPr="006C7437">
        <w:rPr>
          <w:sz w:val="16"/>
          <w:szCs w:val="16"/>
        </w:rPr>
        <w:t xml:space="preserve">požadovaný </w:t>
      </w:r>
      <w:r w:rsidRPr="006C7437">
        <w:rPr>
          <w:sz w:val="16"/>
          <w:szCs w:val="16"/>
        </w:rPr>
        <w:t xml:space="preserve">údaj </w:t>
      </w:r>
      <w:r w:rsidR="00993F48" w:rsidRPr="006C7437">
        <w:rPr>
          <w:sz w:val="16"/>
          <w:szCs w:val="16"/>
        </w:rPr>
        <w:t xml:space="preserve">o zařízení </w:t>
      </w:r>
      <w:r w:rsidRPr="006C7437">
        <w:rPr>
          <w:sz w:val="16"/>
          <w:szCs w:val="16"/>
        </w:rPr>
        <w:t xml:space="preserve">není možné </w:t>
      </w:r>
      <w:r w:rsidR="00046FF0" w:rsidRPr="006C7437">
        <w:rPr>
          <w:sz w:val="16"/>
          <w:szCs w:val="16"/>
        </w:rPr>
        <w:t xml:space="preserve">věrohodně </w:t>
      </w:r>
      <w:r w:rsidRPr="006C7437">
        <w:rPr>
          <w:sz w:val="16"/>
          <w:szCs w:val="16"/>
        </w:rPr>
        <w:t xml:space="preserve">zjistit, </w:t>
      </w:r>
      <w:r w:rsidR="00993F48" w:rsidRPr="006C7437">
        <w:rPr>
          <w:sz w:val="16"/>
          <w:szCs w:val="16"/>
        </w:rPr>
        <w:t>ponechte kolonku prázdnou</w:t>
      </w:r>
      <w:r w:rsidRPr="006C7437">
        <w:rPr>
          <w:sz w:val="16"/>
          <w:szCs w:val="16"/>
        </w:rPr>
        <w:t>.</w:t>
      </w:r>
    </w:p>
  </w:footnote>
  <w:footnote w:id="4">
    <w:p w:rsidR="0081383D" w:rsidRDefault="008138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2D33">
        <w:rPr>
          <w:sz w:val="16"/>
          <w:szCs w:val="16"/>
        </w:rPr>
        <w:t>Doplňte např. (</w:t>
      </w:r>
      <w:r w:rsidR="006A2D33" w:rsidRPr="006A2D33">
        <w:rPr>
          <w:sz w:val="16"/>
          <w:szCs w:val="16"/>
        </w:rPr>
        <w:t>Družina</w:t>
      </w:r>
      <w:r w:rsidRPr="006A2D33">
        <w:rPr>
          <w:sz w:val="16"/>
          <w:szCs w:val="16"/>
        </w:rPr>
        <w:t>, Klub</w:t>
      </w:r>
      <w:r w:rsidR="006A2D33" w:rsidRPr="006A2D33">
        <w:rPr>
          <w:sz w:val="16"/>
          <w:szCs w:val="16"/>
        </w:rPr>
        <w:t xml:space="preserve">, nebo </w:t>
      </w:r>
      <w:r w:rsidR="00B02528">
        <w:rPr>
          <w:sz w:val="16"/>
          <w:szCs w:val="16"/>
        </w:rPr>
        <w:t>název obdobného</w:t>
      </w:r>
      <w:r w:rsidRPr="006A2D33">
        <w:rPr>
          <w:sz w:val="16"/>
          <w:szCs w:val="16"/>
        </w:rPr>
        <w:t xml:space="preserve"> z</w:t>
      </w:r>
      <w:r w:rsidR="006A2D33" w:rsidRPr="006A2D33">
        <w:rPr>
          <w:sz w:val="16"/>
          <w:szCs w:val="16"/>
        </w:rPr>
        <w:t>ařízení</w:t>
      </w:r>
      <w:r w:rsidRPr="006A2D33">
        <w:rPr>
          <w:sz w:val="16"/>
          <w:szCs w:val="16"/>
        </w:rPr>
        <w:t>)</w:t>
      </w:r>
      <w:r w:rsidR="006A2D33">
        <w:rPr>
          <w:sz w:val="16"/>
          <w:szCs w:val="16"/>
        </w:rPr>
        <w:t>.</w:t>
      </w:r>
    </w:p>
  </w:footnote>
  <w:footnote w:id="5">
    <w:p w:rsidR="004F7834" w:rsidRDefault="004F78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29DE">
        <w:rPr>
          <w:sz w:val="16"/>
          <w:szCs w:val="16"/>
        </w:rPr>
        <w:t xml:space="preserve">Doplňte </w:t>
      </w:r>
      <w:r w:rsidR="003C7677">
        <w:rPr>
          <w:sz w:val="16"/>
          <w:szCs w:val="16"/>
        </w:rPr>
        <w:t>součet maximálního poč</w:t>
      </w:r>
      <w:r w:rsidRPr="004829DE">
        <w:rPr>
          <w:sz w:val="16"/>
          <w:szCs w:val="16"/>
        </w:rPr>
        <w:t>t</w:t>
      </w:r>
      <w:r w:rsidR="003C7677">
        <w:rPr>
          <w:sz w:val="16"/>
          <w:szCs w:val="16"/>
        </w:rPr>
        <w:t>u</w:t>
      </w:r>
      <w:r w:rsidRPr="004829DE">
        <w:rPr>
          <w:sz w:val="16"/>
          <w:szCs w:val="16"/>
        </w:rPr>
        <w:t xml:space="preserve"> žáků </w:t>
      </w:r>
      <w:r w:rsidR="003C7677">
        <w:rPr>
          <w:sz w:val="16"/>
          <w:szCs w:val="16"/>
        </w:rPr>
        <w:t xml:space="preserve">přítomných </w:t>
      </w:r>
      <w:r w:rsidRPr="004829DE">
        <w:rPr>
          <w:sz w:val="16"/>
          <w:szCs w:val="16"/>
        </w:rPr>
        <w:t>v</w:t>
      </w:r>
      <w:r w:rsidR="003C7677">
        <w:rPr>
          <w:sz w:val="16"/>
          <w:szCs w:val="16"/>
        </w:rPr>
        <w:t xml:space="preserve"> uvedeném druhu </w:t>
      </w:r>
      <w:r w:rsidRPr="004829DE">
        <w:rPr>
          <w:sz w:val="16"/>
          <w:szCs w:val="16"/>
        </w:rPr>
        <w:t>zařízení</w:t>
      </w:r>
      <w:r w:rsidR="003C7677">
        <w:rPr>
          <w:sz w:val="16"/>
          <w:szCs w:val="16"/>
        </w:rPr>
        <w:t xml:space="preserve"> (</w:t>
      </w:r>
      <w:r w:rsidR="00347BA1">
        <w:rPr>
          <w:sz w:val="16"/>
          <w:szCs w:val="16"/>
        </w:rPr>
        <w:t xml:space="preserve">za </w:t>
      </w:r>
      <w:r w:rsidR="003C7677">
        <w:rPr>
          <w:sz w:val="16"/>
          <w:szCs w:val="16"/>
        </w:rPr>
        <w:t>ZŠ celkem)</w:t>
      </w:r>
      <w:r w:rsidRPr="004829DE">
        <w:rPr>
          <w:sz w:val="16"/>
          <w:szCs w:val="16"/>
        </w:rPr>
        <w:t>.</w:t>
      </w:r>
    </w:p>
  </w:footnote>
  <w:footnote w:id="6">
    <w:p w:rsidR="00D73C79" w:rsidRDefault="00D73C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3C79">
        <w:rPr>
          <w:sz w:val="16"/>
          <w:szCs w:val="16"/>
        </w:rPr>
        <w:t>Doplňte např. (13:00 – 16:00</w:t>
      </w:r>
      <w:r>
        <w:rPr>
          <w:sz w:val="16"/>
          <w:szCs w:val="16"/>
        </w:rPr>
        <w:t xml:space="preserve">), </w:t>
      </w:r>
      <w:r w:rsidRPr="00D73C79">
        <w:rPr>
          <w:sz w:val="16"/>
          <w:szCs w:val="16"/>
        </w:rPr>
        <w:t>pokud je zařízení v provozu jen některé pracovní dny doplňte např. (Po, St 13:00 – 16:00).</w:t>
      </w:r>
    </w:p>
  </w:footnote>
  <w:footnote w:id="7">
    <w:p w:rsidR="00A40797" w:rsidRPr="002D5426" w:rsidRDefault="00A40797">
      <w:pPr>
        <w:pStyle w:val="Textpoznpodarou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Pr="002D5426">
        <w:rPr>
          <w:sz w:val="16"/>
          <w:szCs w:val="16"/>
        </w:rPr>
        <w:t xml:space="preserve"> Doplňte např. (1. </w:t>
      </w:r>
      <w:r w:rsidR="0032698C" w:rsidRPr="002D5426">
        <w:rPr>
          <w:sz w:val="16"/>
          <w:szCs w:val="16"/>
        </w:rPr>
        <w:t>-</w:t>
      </w:r>
      <w:r w:rsidRPr="002D5426">
        <w:rPr>
          <w:sz w:val="16"/>
          <w:szCs w:val="16"/>
        </w:rPr>
        <w:t xml:space="preserve"> 3. </w:t>
      </w:r>
      <w:r w:rsidR="0032698C" w:rsidRPr="002D5426">
        <w:rPr>
          <w:sz w:val="16"/>
          <w:szCs w:val="16"/>
        </w:rPr>
        <w:t>t</w:t>
      </w:r>
      <w:r w:rsidRPr="002D5426">
        <w:rPr>
          <w:sz w:val="16"/>
          <w:szCs w:val="16"/>
        </w:rPr>
        <w:t>řída</w:t>
      </w:r>
      <w:r w:rsidR="0032698C" w:rsidRPr="002D5426">
        <w:rPr>
          <w:sz w:val="16"/>
          <w:szCs w:val="16"/>
        </w:rPr>
        <w:t>)</w:t>
      </w:r>
      <w:r w:rsidR="00AA1994" w:rsidRPr="002D542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217FD4F" wp14:editId="7D5D9A22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07B1E"/>
    <w:rsid w:val="00015461"/>
    <w:rsid w:val="000217DF"/>
    <w:rsid w:val="00021DAC"/>
    <w:rsid w:val="000239C2"/>
    <w:rsid w:val="00027601"/>
    <w:rsid w:val="000276A4"/>
    <w:rsid w:val="000373F3"/>
    <w:rsid w:val="00042B85"/>
    <w:rsid w:val="00046FF0"/>
    <w:rsid w:val="000532DA"/>
    <w:rsid w:val="000548EA"/>
    <w:rsid w:val="00055362"/>
    <w:rsid w:val="00057C9B"/>
    <w:rsid w:val="00061A88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4AC"/>
    <w:rsid w:val="00083D85"/>
    <w:rsid w:val="00084CE4"/>
    <w:rsid w:val="00087621"/>
    <w:rsid w:val="00091BC0"/>
    <w:rsid w:val="00094C42"/>
    <w:rsid w:val="000A1FE3"/>
    <w:rsid w:val="000A3AD3"/>
    <w:rsid w:val="000A41FF"/>
    <w:rsid w:val="000A43A0"/>
    <w:rsid w:val="000A7D8E"/>
    <w:rsid w:val="000B18AD"/>
    <w:rsid w:val="000B25D8"/>
    <w:rsid w:val="000B4981"/>
    <w:rsid w:val="000C766F"/>
    <w:rsid w:val="000D007A"/>
    <w:rsid w:val="000D3277"/>
    <w:rsid w:val="000D51CA"/>
    <w:rsid w:val="000D668C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4C1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2ED"/>
    <w:rsid w:val="001966A0"/>
    <w:rsid w:val="001A2A46"/>
    <w:rsid w:val="001A4225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23663"/>
    <w:rsid w:val="002319F2"/>
    <w:rsid w:val="00234317"/>
    <w:rsid w:val="00240F86"/>
    <w:rsid w:val="00243E37"/>
    <w:rsid w:val="00244B5E"/>
    <w:rsid w:val="00245189"/>
    <w:rsid w:val="00246E99"/>
    <w:rsid w:val="00247F2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6980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5426"/>
    <w:rsid w:val="002D7766"/>
    <w:rsid w:val="002D7F7A"/>
    <w:rsid w:val="002E7F33"/>
    <w:rsid w:val="002F565C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2698C"/>
    <w:rsid w:val="00330790"/>
    <w:rsid w:val="00331A10"/>
    <w:rsid w:val="00334D40"/>
    <w:rsid w:val="00342EB6"/>
    <w:rsid w:val="003444D9"/>
    <w:rsid w:val="00347BA1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4D6"/>
    <w:rsid w:val="003B7EEF"/>
    <w:rsid w:val="003C01EF"/>
    <w:rsid w:val="003C07B0"/>
    <w:rsid w:val="003C1791"/>
    <w:rsid w:val="003C4579"/>
    <w:rsid w:val="003C7677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4BBA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555A0"/>
    <w:rsid w:val="0046709D"/>
    <w:rsid w:val="00473FF0"/>
    <w:rsid w:val="00480B78"/>
    <w:rsid w:val="004827B4"/>
    <w:rsid w:val="0048296F"/>
    <w:rsid w:val="004829DE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7153"/>
    <w:rsid w:val="004F0660"/>
    <w:rsid w:val="004F2324"/>
    <w:rsid w:val="004F349B"/>
    <w:rsid w:val="004F7834"/>
    <w:rsid w:val="005016A6"/>
    <w:rsid w:val="00507548"/>
    <w:rsid w:val="00512409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86F"/>
    <w:rsid w:val="005B609E"/>
    <w:rsid w:val="005B66CA"/>
    <w:rsid w:val="005B7AFA"/>
    <w:rsid w:val="005C19CB"/>
    <w:rsid w:val="005C1A70"/>
    <w:rsid w:val="005C28D2"/>
    <w:rsid w:val="005D2568"/>
    <w:rsid w:val="005D3CB9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3294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54B3"/>
    <w:rsid w:val="00675BAB"/>
    <w:rsid w:val="00677769"/>
    <w:rsid w:val="00680FB4"/>
    <w:rsid w:val="0068462F"/>
    <w:rsid w:val="00684B64"/>
    <w:rsid w:val="00685750"/>
    <w:rsid w:val="00693C32"/>
    <w:rsid w:val="00694A19"/>
    <w:rsid w:val="006A2D33"/>
    <w:rsid w:val="006B3320"/>
    <w:rsid w:val="006B3ABF"/>
    <w:rsid w:val="006B7AD7"/>
    <w:rsid w:val="006C3B41"/>
    <w:rsid w:val="006C53A5"/>
    <w:rsid w:val="006C7437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43AB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514E"/>
    <w:rsid w:val="007D0935"/>
    <w:rsid w:val="007D42B9"/>
    <w:rsid w:val="007E2BC4"/>
    <w:rsid w:val="007E3105"/>
    <w:rsid w:val="007E684F"/>
    <w:rsid w:val="007E732D"/>
    <w:rsid w:val="007F0AD3"/>
    <w:rsid w:val="007F18DB"/>
    <w:rsid w:val="007F4F22"/>
    <w:rsid w:val="007F59A4"/>
    <w:rsid w:val="008053D8"/>
    <w:rsid w:val="0080799A"/>
    <w:rsid w:val="00813750"/>
    <w:rsid w:val="0081383D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5AA7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3F48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AAC"/>
    <w:rsid w:val="009E1C91"/>
    <w:rsid w:val="009F2587"/>
    <w:rsid w:val="009F4B8F"/>
    <w:rsid w:val="009F4D40"/>
    <w:rsid w:val="009F6BFC"/>
    <w:rsid w:val="009F78B2"/>
    <w:rsid w:val="009F7C38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0797"/>
    <w:rsid w:val="00A41E7A"/>
    <w:rsid w:val="00A45A8F"/>
    <w:rsid w:val="00A47B09"/>
    <w:rsid w:val="00A5058C"/>
    <w:rsid w:val="00A53EBB"/>
    <w:rsid w:val="00A551E8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94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2F4F"/>
    <w:rsid w:val="00AF3836"/>
    <w:rsid w:val="00AF425C"/>
    <w:rsid w:val="00AF72B8"/>
    <w:rsid w:val="00B0252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47971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0AB4"/>
    <w:rsid w:val="00BB39C0"/>
    <w:rsid w:val="00BC3025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0C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15FF"/>
    <w:rsid w:val="00C920D4"/>
    <w:rsid w:val="00CA22F3"/>
    <w:rsid w:val="00CA2F70"/>
    <w:rsid w:val="00CB61E8"/>
    <w:rsid w:val="00CB6753"/>
    <w:rsid w:val="00CC1EE2"/>
    <w:rsid w:val="00CC31FD"/>
    <w:rsid w:val="00CC3DBD"/>
    <w:rsid w:val="00CC7957"/>
    <w:rsid w:val="00CD05F2"/>
    <w:rsid w:val="00CD4548"/>
    <w:rsid w:val="00CD52F4"/>
    <w:rsid w:val="00CD5A1C"/>
    <w:rsid w:val="00CE2B93"/>
    <w:rsid w:val="00CE3E7F"/>
    <w:rsid w:val="00CE599F"/>
    <w:rsid w:val="00CE6FA4"/>
    <w:rsid w:val="00CE70CC"/>
    <w:rsid w:val="00CF1628"/>
    <w:rsid w:val="00CF1BC0"/>
    <w:rsid w:val="00CF24CC"/>
    <w:rsid w:val="00CF4A81"/>
    <w:rsid w:val="00CF5245"/>
    <w:rsid w:val="00CF6C38"/>
    <w:rsid w:val="00D007B6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3C79"/>
    <w:rsid w:val="00D74872"/>
    <w:rsid w:val="00D7542C"/>
    <w:rsid w:val="00D75CCD"/>
    <w:rsid w:val="00D777F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55C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1360"/>
    <w:rsid w:val="00F12179"/>
    <w:rsid w:val="00F139F8"/>
    <w:rsid w:val="00F14015"/>
    <w:rsid w:val="00F17371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5C7B"/>
    <w:rsid w:val="00FC75A8"/>
    <w:rsid w:val="00FC7F62"/>
    <w:rsid w:val="00FD1340"/>
    <w:rsid w:val="00FE1471"/>
    <w:rsid w:val="00FE1FD0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A9960-4DAD-46ED-96C1-E34B14C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35C5-B13F-4CD3-8244-ED885C47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20150219MPSV-Ridici-dokumentace-BW-v2.dotx</Template>
  <TotalTime>1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Kamila Hájková</cp:lastModifiedBy>
  <cp:revision>2</cp:revision>
  <cp:lastPrinted>2016-06-01T12:00:00Z</cp:lastPrinted>
  <dcterms:created xsi:type="dcterms:W3CDTF">2017-12-07T09:44:00Z</dcterms:created>
  <dcterms:modified xsi:type="dcterms:W3CDTF">2017-12-07T09:44:00Z</dcterms:modified>
</cp:coreProperties>
</file>